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EF" w:rsidRDefault="006349EF" w:rsidP="007E205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CF594E" w:rsidRP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CF594E" w:rsidRP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94E" w:rsidRPr="00CF594E" w:rsidRDefault="00CF594E" w:rsidP="00CF59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94E">
        <w:rPr>
          <w:rFonts w:ascii="Times New Roman" w:hAnsi="Times New Roman"/>
          <w:b/>
          <w:sz w:val="28"/>
          <w:szCs w:val="28"/>
          <w:lang w:val="ru-RU"/>
        </w:rPr>
        <w:t>КРАСНОЯРСКИЙ  КРАЙ  АЧИНСКИЙ  РАЙОН</w:t>
      </w:r>
    </w:p>
    <w:p w:rsidR="00CF594E" w:rsidRPr="00CF594E" w:rsidRDefault="00CF594E" w:rsidP="00CF594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 w:rsidRPr="00CF594E">
        <w:rPr>
          <w:rFonts w:ascii="Times New Roman" w:hAnsi="Times New Roman" w:cs="Times New Roman"/>
          <w:color w:val="auto"/>
          <w:lang w:val="ru-RU"/>
        </w:rPr>
        <w:t>ЛАПШИХИНСКИЙ   СЕЛЬСКИЙ   СОВЕТ  ДЕПУТАТОВ</w:t>
      </w:r>
    </w:p>
    <w:p w:rsidR="00CF594E" w:rsidRDefault="00CF594E" w:rsidP="00CF59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94E">
        <w:rPr>
          <w:rFonts w:ascii="Times New Roman" w:hAnsi="Times New Roman"/>
          <w:b/>
          <w:sz w:val="28"/>
          <w:szCs w:val="28"/>
          <w:lang w:val="ru-RU"/>
        </w:rPr>
        <w:t>ЧЕТВЕРТОГО СОЗЫВА</w:t>
      </w:r>
    </w:p>
    <w:p w:rsidR="00CF594E" w:rsidRPr="00CF594E" w:rsidRDefault="00CF594E" w:rsidP="00CF59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594E" w:rsidRPr="00CF594E" w:rsidRDefault="00CF594E" w:rsidP="00CF594E">
      <w:pPr>
        <w:pStyle w:val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94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CF594E" w:rsidRPr="00CF594E" w:rsidRDefault="007E2B53" w:rsidP="00CF59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26.05.</w:t>
      </w:r>
      <w:r w:rsidR="00CF594E" w:rsidRPr="00CF594E">
        <w:rPr>
          <w:rFonts w:ascii="Times New Roman" w:hAnsi="Times New Roman"/>
          <w:b/>
          <w:sz w:val="28"/>
          <w:szCs w:val="28"/>
          <w:lang w:val="ru-RU"/>
        </w:rPr>
        <w:t xml:space="preserve">2022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№ 5</w:t>
      </w:r>
      <w:r w:rsidR="00CF594E" w:rsidRPr="00CF594E">
        <w:rPr>
          <w:rFonts w:ascii="Times New Roman" w:hAnsi="Times New Roman"/>
          <w:b/>
          <w:sz w:val="28"/>
          <w:szCs w:val="28"/>
          <w:lang w:val="ru-RU"/>
        </w:rPr>
        <w:t>-20Р</w:t>
      </w:r>
    </w:p>
    <w:p w:rsidR="00CF594E" w:rsidRPr="00CF594E" w:rsidRDefault="00CF594E" w:rsidP="00CF594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94E" w:rsidRDefault="00103D59" w:rsidP="00CF59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признании утратившим силу решение от 22.05.2018 № 10-27Р «О формировании избирательной</w:t>
      </w:r>
      <w:r w:rsidR="00065DF7">
        <w:rPr>
          <w:rFonts w:ascii="Times New Roman" w:hAnsi="Times New Roman"/>
          <w:b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5DF7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Лапшихинс</w:t>
      </w:r>
      <w:r w:rsidR="00BD52FE">
        <w:rPr>
          <w:rFonts w:ascii="Times New Roman" w:hAnsi="Times New Roman"/>
          <w:b/>
          <w:sz w:val="28"/>
          <w:szCs w:val="28"/>
          <w:lang w:val="ru-RU"/>
        </w:rPr>
        <w:t>кий сельсовет Ачинского района К</w:t>
      </w:r>
      <w:r w:rsidR="00065DF7">
        <w:rPr>
          <w:rFonts w:ascii="Times New Roman" w:hAnsi="Times New Roman"/>
          <w:b/>
          <w:sz w:val="28"/>
          <w:szCs w:val="28"/>
          <w:lang w:val="ru-RU"/>
        </w:rPr>
        <w:t>расноярского края»</w:t>
      </w:r>
    </w:p>
    <w:p w:rsidR="00CF594E" w:rsidRDefault="00CF594E" w:rsidP="00CF59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594E" w:rsidRPr="002315EA" w:rsidRDefault="00065DF7" w:rsidP="002315EA">
      <w:pPr>
        <w:pStyle w:val="20"/>
        <w:ind w:firstLine="708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3F1A9F">
        <w:rPr>
          <w:sz w:val="28"/>
          <w:szCs w:val="28"/>
        </w:rPr>
        <w:t>В соответствии с частью 14 статьи 9 Федерального закона</w:t>
      </w:r>
      <w:r w:rsidR="003F1A9F">
        <w:rPr>
          <w:sz w:val="28"/>
          <w:szCs w:val="28"/>
        </w:rPr>
        <w:t xml:space="preserve">  от 14.03.2022 № 60-ФЗ «О внесении изменений в отдельные законодательные</w:t>
      </w:r>
      <w:r w:rsidR="00B17F0D">
        <w:rPr>
          <w:sz w:val="28"/>
          <w:szCs w:val="28"/>
        </w:rPr>
        <w:t xml:space="preserve"> </w:t>
      </w:r>
      <w:r w:rsidR="003F1A9F">
        <w:rPr>
          <w:sz w:val="28"/>
          <w:szCs w:val="28"/>
        </w:rPr>
        <w:t xml:space="preserve"> акты Российской Федерации», 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CF594E" w:rsidRPr="002315EA" w:rsidRDefault="00CF594E" w:rsidP="002315E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315E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EE1148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CF5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5EA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 решение </w:t>
      </w:r>
      <w:r w:rsidR="00B17F0D">
        <w:rPr>
          <w:rFonts w:ascii="Times New Roman" w:hAnsi="Times New Roman"/>
          <w:sz w:val="28"/>
          <w:szCs w:val="28"/>
          <w:lang w:val="ru-RU"/>
        </w:rPr>
        <w:t xml:space="preserve">Лапшихинского сельского Совета депутатов </w:t>
      </w:r>
      <w:r w:rsidR="002315EA" w:rsidRPr="002315EA">
        <w:rPr>
          <w:rFonts w:ascii="Times New Roman" w:hAnsi="Times New Roman"/>
          <w:sz w:val="28"/>
          <w:szCs w:val="28"/>
          <w:lang w:val="ru-RU"/>
        </w:rPr>
        <w:t>от 22.05.2018 № 10-27Р «О формировании избирательной комиссии  муниципального образования Лапшихинский сельсовет Ачинского района красноярского края»</w:t>
      </w:r>
      <w:r w:rsidR="002315EA">
        <w:rPr>
          <w:rFonts w:ascii="Times New Roman" w:hAnsi="Times New Roman"/>
          <w:sz w:val="28"/>
          <w:szCs w:val="28"/>
          <w:lang w:val="ru-RU"/>
        </w:rPr>
        <w:t>.</w:t>
      </w:r>
      <w:r w:rsidRPr="00CF5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CF594E" w:rsidRPr="00EE1148" w:rsidRDefault="002315EA" w:rsidP="002315E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ab/>
      </w:r>
      <w:r w:rsidR="00EE114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ab/>
      </w:r>
      <w:r w:rsidR="00CF594E" w:rsidRPr="00EE11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2.  </w:t>
      </w:r>
      <w:r w:rsidRPr="00EE11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Направить настоящее решение  в Избирательн</w:t>
      </w:r>
      <w:r w:rsidR="00EE1148" w:rsidRPr="00EE114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ую комиссию Красноярского края.</w:t>
      </w:r>
    </w:p>
    <w:p w:rsidR="00CF594E" w:rsidRPr="00CF594E" w:rsidRDefault="00CF594E" w:rsidP="002315E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E1148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315EA" w:rsidRPr="00EE1148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EE11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E11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Контроль за исполнением </w:t>
      </w:r>
      <w:r w:rsidR="00B17F0D">
        <w:rPr>
          <w:rFonts w:ascii="Times New Roman" w:hAnsi="Times New Roman"/>
          <w:color w:val="000000"/>
          <w:sz w:val="28"/>
          <w:szCs w:val="28"/>
          <w:lang w:val="ru-RU"/>
        </w:rPr>
        <w:t>настоящего Р</w:t>
      </w:r>
      <w:r w:rsidRPr="00CF594E">
        <w:rPr>
          <w:rFonts w:ascii="Times New Roman" w:hAnsi="Times New Roman"/>
          <w:color w:val="000000"/>
          <w:sz w:val="28"/>
          <w:szCs w:val="28"/>
          <w:lang w:val="ru-RU"/>
        </w:rPr>
        <w:t xml:space="preserve">ешения возложить </w:t>
      </w:r>
      <w:r w:rsidR="00B17F0D">
        <w:rPr>
          <w:rFonts w:ascii="Times New Roman" w:hAnsi="Times New Roman"/>
          <w:color w:val="000000"/>
          <w:sz w:val="28"/>
          <w:szCs w:val="28"/>
          <w:lang w:val="ru-RU"/>
        </w:rPr>
        <w:t>на Главу сельсовета.</w:t>
      </w:r>
    </w:p>
    <w:p w:rsidR="00CF594E" w:rsidRDefault="00CF594E" w:rsidP="00CF59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F594E">
        <w:rPr>
          <w:rFonts w:eastAsia="Calibri"/>
          <w:sz w:val="28"/>
          <w:szCs w:val="28"/>
          <w:lang w:val="ru-RU"/>
        </w:rPr>
        <w:tab/>
      </w:r>
      <w:r w:rsidR="00EE1148">
        <w:rPr>
          <w:rFonts w:eastAsia="Calibri"/>
          <w:sz w:val="28"/>
          <w:szCs w:val="28"/>
          <w:lang w:val="ru-RU"/>
        </w:rPr>
        <w:tab/>
      </w:r>
      <w:r w:rsidR="002315EA" w:rsidRPr="00EE1148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EE1148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CF594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F594E">
        <w:rPr>
          <w:rFonts w:ascii="Times New Roman" w:hAnsi="Times New Roman"/>
          <w:sz w:val="28"/>
          <w:szCs w:val="28"/>
          <w:lang w:val="ru-RU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3717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37172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CF594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37172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lapshiha</w:t>
        </w:r>
        <w:proofErr w:type="spellEnd"/>
        <w:r w:rsidRPr="00CF594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Pr="0037172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ru</w:t>
        </w:r>
        <w:r w:rsidRPr="00CF594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CF594E">
        <w:rPr>
          <w:rFonts w:ascii="Times New Roman" w:hAnsi="Times New Roman"/>
          <w:sz w:val="28"/>
          <w:szCs w:val="28"/>
          <w:lang w:val="ru-RU"/>
        </w:rPr>
        <w:t>.</w:t>
      </w:r>
    </w:p>
    <w:p w:rsidR="00EE1148" w:rsidRDefault="00EE1148" w:rsidP="00CF594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2B53" w:rsidRPr="00CF594E" w:rsidRDefault="007E2B53" w:rsidP="00CF594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594E" w:rsidRPr="00CF594E" w:rsidRDefault="00CF594E" w:rsidP="00CF59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CF594E" w:rsidRPr="00CF594E" w:rsidRDefault="00CF594E" w:rsidP="00CF59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594E">
        <w:rPr>
          <w:rFonts w:ascii="Times New Roman" w:hAnsi="Times New Roman"/>
          <w:sz w:val="28"/>
          <w:szCs w:val="28"/>
          <w:lang w:val="ru-RU"/>
        </w:rPr>
        <w:t>Председатель Лапшихинского                             Глава Лапшихинского</w:t>
      </w:r>
    </w:p>
    <w:p w:rsidR="00CF594E" w:rsidRPr="00CF594E" w:rsidRDefault="00CF594E" w:rsidP="00CF59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594E">
        <w:rPr>
          <w:rFonts w:ascii="Times New Roman" w:hAnsi="Times New Roman"/>
          <w:sz w:val="28"/>
          <w:szCs w:val="28"/>
          <w:lang w:val="ru-RU"/>
        </w:rPr>
        <w:t>сельского Совета   депутатов</w:t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EE11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F594E">
        <w:rPr>
          <w:rFonts w:ascii="Times New Roman" w:hAnsi="Times New Roman"/>
          <w:sz w:val="28"/>
          <w:szCs w:val="28"/>
          <w:lang w:val="ru-RU"/>
        </w:rPr>
        <w:t xml:space="preserve">сельсовета    </w:t>
      </w:r>
    </w:p>
    <w:p w:rsidR="007E2051" w:rsidRPr="00EE1148" w:rsidRDefault="00CF594E" w:rsidP="00EE1148">
      <w:pPr>
        <w:jc w:val="both"/>
        <w:rPr>
          <w:rFonts w:ascii="Times New Roman" w:hAnsi="Times New Roman"/>
          <w:lang w:val="ru-RU"/>
        </w:rPr>
      </w:pPr>
      <w:r w:rsidRPr="00CF594E">
        <w:rPr>
          <w:rFonts w:ascii="Times New Roman" w:hAnsi="Times New Roman"/>
          <w:sz w:val="28"/>
          <w:szCs w:val="28"/>
          <w:lang w:val="ru-RU"/>
        </w:rPr>
        <w:t>А.С. Банный</w:t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</w:r>
      <w:r w:rsidRPr="00CF594E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EE114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CF594E">
        <w:rPr>
          <w:rFonts w:ascii="Times New Roman" w:hAnsi="Times New Roman"/>
          <w:sz w:val="28"/>
          <w:szCs w:val="28"/>
          <w:lang w:val="ru-RU"/>
        </w:rPr>
        <w:t>О.А. Шм</w:t>
      </w:r>
      <w:r w:rsidR="00EE1148">
        <w:rPr>
          <w:rFonts w:ascii="Times New Roman" w:hAnsi="Times New Roman"/>
          <w:sz w:val="28"/>
          <w:szCs w:val="28"/>
          <w:lang w:val="ru-RU"/>
        </w:rPr>
        <w:t>ырь</w:t>
      </w:r>
    </w:p>
    <w:sectPr w:rsidR="007E2051" w:rsidRPr="00EE1148" w:rsidSect="00EE1148">
      <w:pgSz w:w="11906" w:h="16838"/>
      <w:pgMar w:top="640" w:right="706" w:bottom="1198" w:left="1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DB08B"/>
    <w:multiLevelType w:val="singleLevel"/>
    <w:tmpl w:val="892DB08B"/>
    <w:lvl w:ilvl="0">
      <w:start w:val="1"/>
      <w:numFmt w:val="decimal"/>
      <w:suff w:val="space"/>
      <w:lvlText w:val="%1)"/>
      <w:lvlJc w:val="left"/>
    </w:lvl>
  </w:abstractNum>
  <w:abstractNum w:abstractNumId="1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EB411D"/>
    <w:rsid w:val="00034884"/>
    <w:rsid w:val="00065DF7"/>
    <w:rsid w:val="00081D9A"/>
    <w:rsid w:val="00103D59"/>
    <w:rsid w:val="0011506C"/>
    <w:rsid w:val="001D4537"/>
    <w:rsid w:val="002315EA"/>
    <w:rsid w:val="00247B86"/>
    <w:rsid w:val="0026415B"/>
    <w:rsid w:val="002A2ADB"/>
    <w:rsid w:val="00395B54"/>
    <w:rsid w:val="003E225F"/>
    <w:rsid w:val="003F1A9F"/>
    <w:rsid w:val="00403F0D"/>
    <w:rsid w:val="004C3210"/>
    <w:rsid w:val="00503B8C"/>
    <w:rsid w:val="006349EF"/>
    <w:rsid w:val="006B3766"/>
    <w:rsid w:val="006B59AB"/>
    <w:rsid w:val="006D5111"/>
    <w:rsid w:val="00751C80"/>
    <w:rsid w:val="0078257B"/>
    <w:rsid w:val="007C7588"/>
    <w:rsid w:val="007E2051"/>
    <w:rsid w:val="007E2B53"/>
    <w:rsid w:val="007F6539"/>
    <w:rsid w:val="00AF6BBC"/>
    <w:rsid w:val="00B17F0D"/>
    <w:rsid w:val="00B32882"/>
    <w:rsid w:val="00BD52FE"/>
    <w:rsid w:val="00BF0F93"/>
    <w:rsid w:val="00C37277"/>
    <w:rsid w:val="00CB0A86"/>
    <w:rsid w:val="00CF594E"/>
    <w:rsid w:val="00D06494"/>
    <w:rsid w:val="00D87A22"/>
    <w:rsid w:val="00DB68B7"/>
    <w:rsid w:val="00EB411D"/>
    <w:rsid w:val="00EE1148"/>
    <w:rsid w:val="22A053F1"/>
    <w:rsid w:val="6B8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F93"/>
    <w:rPr>
      <w:rFonts w:ascii="Calibri" w:eastAsia="SimSun" w:hAnsi="Calibri"/>
      <w:lang w:val="en-US" w:eastAsia="zh-CN"/>
    </w:rPr>
  </w:style>
  <w:style w:type="paragraph" w:styleId="1">
    <w:name w:val="heading 1"/>
    <w:basedOn w:val="a"/>
    <w:next w:val="a"/>
    <w:link w:val="10"/>
    <w:qFormat/>
    <w:rsid w:val="00CF5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F0F9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D51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rsid w:val="00CF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594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rsid w:val="00CF59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zh-CN"/>
    </w:rPr>
  </w:style>
  <w:style w:type="character" w:styleId="a5">
    <w:name w:val="Hyperlink"/>
    <w:basedOn w:val="a0"/>
    <w:unhideWhenUsed/>
    <w:rsid w:val="00CF594E"/>
    <w:rPr>
      <w:color w:val="0000FF"/>
      <w:u w:val="single"/>
    </w:rPr>
  </w:style>
  <w:style w:type="paragraph" w:styleId="20">
    <w:name w:val="Body Text 2"/>
    <w:basedOn w:val="a"/>
    <w:link w:val="21"/>
    <w:rsid w:val="00CF594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21">
    <w:name w:val="Основной текст 2 Знак"/>
    <w:basedOn w:val="a0"/>
    <w:link w:val="20"/>
    <w:rsid w:val="00CF59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apshi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tskaya\Documents\&#1053;&#1072;&#1089;&#1090;&#1088;&#1072;&#1080;&#1074;&#1072;&#1077;&#1084;&#1099;&#1077;%20&#1096;&#1072;&#1073;&#1083;&#1086;&#1085;&#1099;%20Office\&#1048;&#1047;&#1041;&#1048;&#1056;&#1040;&#1058;&#1045;&#1051;&#1068;&#1053;&#1040;&#1071;%20&#1050;&#1054;&#1052;&#1048;&#1057;&#1057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0A04-3EEF-46A7-9411-403FBBFC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ИЗБИРАТЕЛЬНАЯ КОМИССИЯ</Template>
  <TotalTime>115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Radetskaya</dc:creator>
  <cp:keywords/>
  <cp:lastModifiedBy>User</cp:lastModifiedBy>
  <cp:revision>17</cp:revision>
  <cp:lastPrinted>2022-05-26T07:54:00Z</cp:lastPrinted>
  <dcterms:created xsi:type="dcterms:W3CDTF">2022-04-28T08:13:00Z</dcterms:created>
  <dcterms:modified xsi:type="dcterms:W3CDTF">2022-05-26T07:54:00Z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